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56" w:rsidRDefault="006F31BF">
      <w:pPr>
        <w:jc w:val="center"/>
        <w:rPr>
          <w:b/>
          <w:sz w:val="48"/>
          <w:szCs w:val="48"/>
        </w:rPr>
      </w:pPr>
      <w:r>
        <w:rPr>
          <w:rFonts w:ascii="宋体" w:eastAsia="宋体" w:hAnsi="宋体" w:cs="宋体" w:hint="eastAsia"/>
          <w:b/>
          <w:sz w:val="48"/>
          <w:szCs w:val="48"/>
          <w:lang w:bidi="ar"/>
        </w:rPr>
        <w:t>多功能厅借用申请表</w:t>
      </w:r>
    </w:p>
    <w:p w:rsidR="00CD3C56" w:rsidRDefault="006F31BF">
      <w:pPr>
        <w:jc w:val="center"/>
        <w:rPr>
          <w:b/>
          <w:sz w:val="24"/>
          <w:szCs w:val="24"/>
        </w:rPr>
      </w:pPr>
      <w:r>
        <w:rPr>
          <w:rFonts w:ascii="Calibri" w:eastAsia="宋体" w:hAnsi="Calibri" w:cs="Times New Roman"/>
          <w:b/>
          <w:sz w:val="24"/>
          <w:szCs w:val="24"/>
          <w:lang w:bidi="ar"/>
        </w:rPr>
        <w:t xml:space="preserve"> </w:t>
      </w:r>
    </w:p>
    <w:tbl>
      <w:tblPr>
        <w:tblW w:w="9224" w:type="dxa"/>
        <w:jc w:val="center"/>
        <w:tblLayout w:type="fixed"/>
        <w:tblLook w:val="04A0" w:firstRow="1" w:lastRow="0" w:firstColumn="1" w:lastColumn="0" w:noHBand="0" w:noVBand="1"/>
      </w:tblPr>
      <w:tblGrid>
        <w:gridCol w:w="2474"/>
        <w:gridCol w:w="2836"/>
        <w:gridCol w:w="3914"/>
      </w:tblGrid>
      <w:tr w:rsidR="00CD3C56">
        <w:trPr>
          <w:trHeight w:val="495"/>
          <w:jc w:val="center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C56" w:rsidRDefault="006F31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借用单位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C56" w:rsidRDefault="00CD3C5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C56" w:rsidRDefault="006F31B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负责人：</w:t>
            </w:r>
          </w:p>
        </w:tc>
      </w:tr>
      <w:tr w:rsidR="00CD3C56">
        <w:trPr>
          <w:trHeight w:val="495"/>
          <w:jc w:val="center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C56" w:rsidRDefault="00CD3C56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C56" w:rsidRDefault="00CD3C56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C56" w:rsidRDefault="006F31B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联系方式：</w:t>
            </w:r>
          </w:p>
        </w:tc>
      </w:tr>
      <w:tr w:rsidR="00CD3C56">
        <w:trPr>
          <w:trHeight w:val="1202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C56" w:rsidRDefault="006F31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活动主题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C56" w:rsidRDefault="00CD3C5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D3C56">
        <w:trPr>
          <w:trHeight w:val="1200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C56" w:rsidRDefault="006F31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借用时间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（精确到时或分）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C56" w:rsidRDefault="00CD3C5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D3C56">
        <w:trPr>
          <w:trHeight w:val="1395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C56" w:rsidRDefault="006F31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借用单位签章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（挂靠单位签字并加盖公章）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C56" w:rsidRDefault="006F31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负责人：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CD3C56">
        <w:trPr>
          <w:trHeight w:val="1278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C56" w:rsidRDefault="006F31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校团委意见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（领导单位签字并加盖公章）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C56" w:rsidRDefault="006F31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负责人：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CD3C56">
        <w:trPr>
          <w:trHeight w:val="690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C56" w:rsidRDefault="006F31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C56" w:rsidRDefault="00CD3C5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CD3C56" w:rsidRDefault="00CD3C56">
      <w:bookmarkStart w:id="0" w:name="_GoBack"/>
      <w:bookmarkEnd w:id="0"/>
    </w:p>
    <w:sectPr w:rsidR="00CD3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BF" w:rsidRDefault="006F31BF" w:rsidP="00BA1C47">
      <w:r>
        <w:separator/>
      </w:r>
    </w:p>
  </w:endnote>
  <w:endnote w:type="continuationSeparator" w:id="0">
    <w:p w:rsidR="006F31BF" w:rsidRDefault="006F31BF" w:rsidP="00BA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BF" w:rsidRDefault="006F31BF" w:rsidP="00BA1C47">
      <w:r>
        <w:separator/>
      </w:r>
    </w:p>
  </w:footnote>
  <w:footnote w:type="continuationSeparator" w:id="0">
    <w:p w:rsidR="006F31BF" w:rsidRDefault="006F31BF" w:rsidP="00BA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95D84"/>
    <w:rsid w:val="006F31BF"/>
    <w:rsid w:val="00BA1C47"/>
    <w:rsid w:val="00CD3C56"/>
    <w:rsid w:val="59095D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1C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A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1C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1C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A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1C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Forget</dc:creator>
  <cp:lastModifiedBy>Administrator</cp:lastModifiedBy>
  <cp:revision>2</cp:revision>
  <dcterms:created xsi:type="dcterms:W3CDTF">2018-04-21T11:56:00Z</dcterms:created>
  <dcterms:modified xsi:type="dcterms:W3CDTF">2018-04-24T09:28:00Z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